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5" w:rsidRDefault="00232D15" w:rsidP="00506E34">
      <w:pPr>
        <w:rPr>
          <w:rFonts w:ascii="Cambria" w:hAnsi="Cambria" w:cs="Cambria"/>
          <w:sz w:val="80"/>
          <w:szCs w:val="80"/>
        </w:rPr>
      </w:pPr>
      <w:r>
        <w:rPr>
          <w:rFonts w:ascii="Cambria" w:hAnsi="Cambria" w:cs="Cambria"/>
          <w:sz w:val="80"/>
          <w:szCs w:val="80"/>
        </w:rPr>
        <w:t>Światowe Dni Młodzieży</w:t>
      </w:r>
    </w:p>
    <w:p w:rsidR="00232D15" w:rsidRDefault="00232D15" w:rsidP="00506E34">
      <w:pPr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Kraków 2016</w:t>
      </w:r>
    </w:p>
    <w:p w:rsidR="00232D15" w:rsidRDefault="00232D15" w:rsidP="00506E34">
      <w:pPr>
        <w:jc w:val="center"/>
        <w:rPr>
          <w:b/>
          <w:bCs/>
        </w:rPr>
      </w:pPr>
      <w:r w:rsidRPr="001359C3">
        <w:rPr>
          <w:b/>
          <w:bCs/>
        </w:rPr>
        <w:t>Alicja Mazur</w:t>
      </w:r>
    </w:p>
    <w:p w:rsidR="00232D15" w:rsidRDefault="00232D15" w:rsidP="00506E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359C3">
        <w:rPr>
          <w:b/>
          <w:bCs/>
        </w:rPr>
        <w:t>2014-05-29</w:t>
      </w:r>
    </w:p>
    <w:p w:rsidR="00232D15" w:rsidRPr="00B90B40" w:rsidRDefault="00232D15" w:rsidP="00506E34">
      <w:pPr>
        <w:rPr>
          <w:rFonts w:ascii="Arial" w:hAnsi="Arial" w:cs="Arial"/>
          <w:b/>
          <w:bCs/>
          <w:sz w:val="28"/>
          <w:szCs w:val="28"/>
        </w:rPr>
      </w:pPr>
      <w:r w:rsidRPr="00B90B40">
        <w:rPr>
          <w:rFonts w:ascii="Arial" w:hAnsi="Arial" w:cs="Arial"/>
          <w:b/>
          <w:bCs/>
          <w:i/>
          <w:iCs/>
          <w:sz w:val="28"/>
          <w:szCs w:val="28"/>
        </w:rPr>
        <w:t>„ Błogosławieni miłosierni, albowiem oni miłosierdzia dostąpią!”</w:t>
      </w:r>
      <w:r w:rsidRPr="00B90B4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32D15" w:rsidRDefault="00232D15" w:rsidP="00506E3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90B40">
        <w:rPr>
          <w:rFonts w:ascii="Arial" w:hAnsi="Arial" w:cs="Arial"/>
          <w:b/>
          <w:bCs/>
          <w:sz w:val="24"/>
          <w:szCs w:val="24"/>
        </w:rPr>
        <w:t>(Mt 5, 7)</w:t>
      </w:r>
    </w:p>
    <w:p w:rsidR="00232D15" w:rsidRPr="00084343" w:rsidRDefault="00232D15" w:rsidP="00506E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4343">
        <w:rPr>
          <w:rFonts w:ascii="Arial" w:hAnsi="Arial" w:cs="Arial"/>
        </w:rPr>
        <w:t>Te właśnie słowa z Ewangelii św. Mateusza stały się mottem Światowych Dni Młodzieży. Spotkanie to jest o tyle wyjątkowe dla nas – polskiej młodzieży, z powodu miejsca: to my, Polacy, od 26 do 31 lipca 2016 roku dostąpimy zaszczytu goszczenia Ojca Świętego, papieża Franciszka w Krakowie. Miasto to jest o tyle wyjątkowe ze względu na to, że Kraków i Małopolska to rodzinne strony św. Jana Pawła II. Sam wspominał, iż jest to miejsce bliskie jego sercu, często mówił: „Tu, na tej ziemi się urodziłem. Tutaj, w Krakowie, spędziłem większość lat mojego życia”. Święty Jan Paweł II to nie tylko jedna</w:t>
      </w:r>
      <w:r>
        <w:rPr>
          <w:rFonts w:ascii="Arial" w:hAnsi="Arial" w:cs="Arial"/>
        </w:rPr>
        <w:t xml:space="preserve">                                   </w:t>
      </w:r>
      <w:r w:rsidRPr="00084343">
        <w:rPr>
          <w:rFonts w:ascii="Arial" w:hAnsi="Arial" w:cs="Arial"/>
        </w:rPr>
        <w:t xml:space="preserve"> z najważniejszych osób w historii Polski, oparcie, przyjaciel, powiernik czy wzór do naśladowania, ale to właśnie on zainicjował obchody Światowych Dni Młodzieży. Pierwsze spotkanie miało miejsce w Rzymie w dniach 29-31 marca 1985 roku. Dzięki św. Janowi Pawłowi II już od ponad dwóch dekad możemy spotykać się z papieżem, innymi wiernymi,</w:t>
      </w:r>
      <w:r>
        <w:rPr>
          <w:rFonts w:ascii="Arial" w:hAnsi="Arial" w:cs="Arial"/>
        </w:rPr>
        <w:t xml:space="preserve">              </w:t>
      </w:r>
      <w:r w:rsidRPr="00084343">
        <w:rPr>
          <w:rFonts w:ascii="Arial" w:hAnsi="Arial" w:cs="Arial"/>
        </w:rPr>
        <w:t xml:space="preserve"> a przede wszystkim Bogiem, co 2-3 lata podczas tych kilku dni.</w:t>
      </w:r>
    </w:p>
    <w:p w:rsidR="00232D15" w:rsidRPr="00084343" w:rsidRDefault="00232D15" w:rsidP="00506E34">
      <w:pPr>
        <w:spacing w:after="0"/>
        <w:jc w:val="both"/>
        <w:rPr>
          <w:rFonts w:ascii="Arial" w:hAnsi="Arial" w:cs="Arial"/>
        </w:rPr>
      </w:pPr>
      <w:r w:rsidRPr="00084343">
        <w:rPr>
          <w:rFonts w:ascii="Arial" w:hAnsi="Arial" w:cs="Arial"/>
        </w:rPr>
        <w:tab/>
        <w:t>Światowe Dni Młodzieży mają pogłębić naszą wiarę, stać się lepszymi ludźmi, zastanowić się nad sobą i swoim życiem. Spotkania z innymi młodymi chrześcijanami  sprawiają, że młodzież zaczyna spoglądać w głąb siebie tak, by jak głosi motto pierwszych Światowych Dni Młodzieży: „Abyście umieli zdać sprawę z nadziei, która jest w was”</w:t>
      </w:r>
      <w:r>
        <w:rPr>
          <w:rFonts w:ascii="Arial" w:hAnsi="Arial" w:cs="Arial"/>
        </w:rPr>
        <w:t xml:space="preserve">            </w:t>
      </w:r>
      <w:r w:rsidRPr="00084343">
        <w:rPr>
          <w:rFonts w:ascii="Arial" w:hAnsi="Arial" w:cs="Arial"/>
        </w:rPr>
        <w:t>(1 P 3, 15). Obchody te to jednak nie tylko możliwość spotkania z papieżem czy w</w:t>
      </w:r>
      <w:r>
        <w:rPr>
          <w:rFonts w:ascii="Arial" w:hAnsi="Arial" w:cs="Arial"/>
        </w:rPr>
        <w:t>spólna modlitwa z innymi. Aby mó</w:t>
      </w:r>
      <w:r w:rsidRPr="00084343">
        <w:rPr>
          <w:rFonts w:ascii="Arial" w:hAnsi="Arial" w:cs="Arial"/>
        </w:rPr>
        <w:t xml:space="preserve">c przeżyć je godnie, z czystym sumieniem i sercem wypełnionym miłością do Boga i bliźnich nie wystarczy jedynie wyspowiadać się i pojechać do Krakowa. Dla wielu młodych ludzi nie powinna to być jedynie podróż by „dobrze się bawić i poznać innych ludzi”. Jak miliony chrześcijan chciałabym uczestniczyć w tych obchodach. </w:t>
      </w:r>
      <w:r>
        <w:rPr>
          <w:rFonts w:ascii="Arial" w:hAnsi="Arial" w:cs="Arial"/>
        </w:rPr>
        <w:t xml:space="preserve">                         </w:t>
      </w:r>
      <w:r w:rsidRPr="00084343">
        <w:rPr>
          <w:rFonts w:ascii="Arial" w:hAnsi="Arial" w:cs="Arial"/>
        </w:rPr>
        <w:t xml:space="preserve">Z realnego, fizycznego punktu widzenia jest to proste: wystarczy zastanowić się nad noclegiem, poszukać transportu, spakować się i jechać. Światowe Dni Młodzieży to jednak nie koncert czy rodzinny festyn: chwila uniesienia i dobrej zabawy. Jest to, a przynajmniej dla uczestników powinno być duchowe przeżycie, kilka dni poprawy stosunków z Bogiem. Udział w tym spotkaniu to definitywne, głośne powiedzenie i przyznanie się przed innymi: „Bóg jest dla mnie najważniejszy, chcę poświęcić Mu te Dni, radować się z razem z Nim i wraz </w:t>
      </w:r>
      <w:r>
        <w:rPr>
          <w:rFonts w:ascii="Arial" w:hAnsi="Arial" w:cs="Arial"/>
        </w:rPr>
        <w:t xml:space="preserve">                       </w:t>
      </w:r>
      <w:r w:rsidRPr="00084343">
        <w:rPr>
          <w:rFonts w:ascii="Arial" w:hAnsi="Arial" w:cs="Arial"/>
        </w:rPr>
        <w:t xml:space="preserve">z innymi młodymi ludźmi chcę wielbić Jego imię”. </w:t>
      </w:r>
    </w:p>
    <w:p w:rsidR="00232D15" w:rsidRPr="00084343" w:rsidRDefault="00232D15" w:rsidP="00506E34">
      <w:pPr>
        <w:spacing w:after="0"/>
        <w:ind w:firstLine="708"/>
        <w:jc w:val="both"/>
        <w:rPr>
          <w:rFonts w:ascii="Arial" w:hAnsi="Arial" w:cs="Arial"/>
        </w:rPr>
      </w:pPr>
      <w:r w:rsidRPr="00084343">
        <w:rPr>
          <w:rFonts w:ascii="Arial" w:hAnsi="Arial" w:cs="Arial"/>
        </w:rPr>
        <w:t>Wielu z nas pochodzi z rodzin, w których Bóg jest bardzo ważny, dlatego też rodzice przekazują nam, młodym ludziom, swoją wiarę. Z czasem jednak dorastamy, zaczynamy podejmować własne decyzje i nierzadko w tym właśnie okresie buntujemy się przeciw wpojonym wzorcom i zasadom, co kończy się odwróceniem od Boga. Wiele razy zapewne spotykamy się z sytuacjami, gdzie inni przymuszają nas do uczestnictwa we Mszy Świętej czy modlitwie. Przymus przynosi jednak odwrotny skutek: zaczynamy oddalać się od Boga, przestajemy wierzyć, niechętnie chodzimy do kościoła. Jesteśmy tzw. „wierzącymi, ale niepraktykującymi” ( co mija się z celem, nie uczestnicząc w życiu Kościoła wypieramy się samego Boga, czyli nie wierzymy wcale) i uważamy, że to i tak lepsze niż brak jakiejkolwiek wiary. Z czasem jednak pojawia się w naszym życiu okres, kiedy zaczynamy szukać Boga, chcemy do Niego wrócić, prosić o przebaczenie. Właśnie w takiej przemianie mogą nam pomóc takie spotkania, jak Światowe Dni Młodzieży. Przez te kilka dni do miasta zjeżdżają się setki tysięcy a nawet miliony młodych ludzi- pełnych wiary, nadziei, miłości i mnóstwa pozytywnej energii. Zanim jednak spotkamy się z nimi, warto odpowiednio przygotować się do tego wydarzenia. Chociaż do lipca 2016 roku zostały nam ponad 2 lata warto zacząć myśleć o nich już dziś. W swoich przygotowaniach nie zostajemy jednak sami: samodzielne próby, które dadzą nam możliwość, by w pełni się nawrócić i uczestniczyć w tym spotkaniu</w:t>
      </w:r>
      <w:r>
        <w:rPr>
          <w:rFonts w:ascii="Arial" w:hAnsi="Arial" w:cs="Arial"/>
        </w:rPr>
        <w:t xml:space="preserve">              </w:t>
      </w:r>
      <w:r w:rsidRPr="00084343">
        <w:rPr>
          <w:rFonts w:ascii="Arial" w:hAnsi="Arial" w:cs="Arial"/>
        </w:rPr>
        <w:t xml:space="preserve"> z godnym i czystym serce, otwartym na Boga i ludzi, mogą się nie udać. Człowiek jest czasami słaby, a proces nawracania i przyjęcia Jezusa jako swojego Pana i Odkupiciela to przeżycie wymagające wielu prób i ciężkiej pracy. W naszych przygotowaniach oprócz modlitwy, próśb o wstawiennictwo świętych, wsparcia rodziny i Kościoła oraz rozmów</w:t>
      </w:r>
      <w:r>
        <w:rPr>
          <w:rFonts w:ascii="Arial" w:hAnsi="Arial" w:cs="Arial"/>
        </w:rPr>
        <w:t xml:space="preserve">                   </w:t>
      </w:r>
      <w:r w:rsidRPr="00084343">
        <w:rPr>
          <w:rFonts w:ascii="Arial" w:hAnsi="Arial" w:cs="Arial"/>
        </w:rPr>
        <w:t xml:space="preserve"> z kapłanami przydatne mogą być inne formy pomocy. Jedną z nich jest program Krajowego Duszpasterstwa Młodzieży „Cz@t ze Słowem!” – trzyletnie przygotowania do uczestnictwa</w:t>
      </w:r>
      <w:r>
        <w:rPr>
          <w:rFonts w:ascii="Arial" w:hAnsi="Arial" w:cs="Arial"/>
        </w:rPr>
        <w:t xml:space="preserve">               </w:t>
      </w:r>
      <w:r w:rsidRPr="00084343">
        <w:rPr>
          <w:rFonts w:ascii="Arial" w:hAnsi="Arial" w:cs="Arial"/>
        </w:rPr>
        <w:t xml:space="preserve"> w Światowych Dniach Młodzieży. Polegają one na zakładaniu grup w parafiach lub samodzielnym zastanawianiu się nad różnymi aspektami naszej wiary. W tym roku młodzi ludzie, którzy zdecydują się na udział w przygotowaniach będą mogli rozmyślać o takich sprawach jak, np. tożsamość, styl życia, bunt, wycieszenie, radość, miłość, czyli rzeczach, których tak naprawdę doświadczamy każdego dnia. Realizacja programu nie jest trudna- to tylko godzinka każdego miesiąca spędzona w parafii lub domowym zaciszu, jednak ten czas pomoże nam otworzyć oczy na wiele nowych spraw, poszerzyć horyzonty. W dzisiejszym świecie często żyjemy w ciągłym biegu: dom, praca, szkoła, rodzina, przyjaciele. Nierzadko brakuje nam czasu dla nas samych, nie wspominając już o Bogu. Takie przygotowania pozwalają na chwilę wytchnienia, kontemplacji, pobycia z Bogiem, a także dowiedzenia się prawdy o samym sobie. Bywa i tak, że nie zgadzamy się ze stanowiskiem Kościoła, negujemy Boże przykazania i Słowa. Chwila zastanowienia się, skupienia się nad jedną rzeczą, nie tylko z programu KDM, ale także wszystkimi uczuciami, jakie są obecne</w:t>
      </w:r>
      <w:r>
        <w:rPr>
          <w:rFonts w:ascii="Arial" w:hAnsi="Arial" w:cs="Arial"/>
        </w:rPr>
        <w:t xml:space="preserve">                         </w:t>
      </w:r>
      <w:r w:rsidRPr="00084343">
        <w:rPr>
          <w:rFonts w:ascii="Arial" w:hAnsi="Arial" w:cs="Arial"/>
        </w:rPr>
        <w:t xml:space="preserve"> w naszym życiu, pozwoli nam na zrozumienie, że Bóg, dobry, wyrozumiały Ojciec, chce dla nas, jak najlepiej. Tak naprawdę Pan nie zabrania nam pewnych rzeczy, a jedynie uświadamia, „daje kierunkowskazy”, dzięki którym możemy być dobrymi ludźmi, kroczyć drogą miłosierdzia, bo wypełniając Jego przykazania każdy z nas staje się szczęśliwym człowiekiem.</w:t>
      </w:r>
    </w:p>
    <w:p w:rsidR="00232D15" w:rsidRDefault="00232D15" w:rsidP="00506E34">
      <w:pPr>
        <w:spacing w:after="0"/>
        <w:ind w:firstLine="708"/>
        <w:jc w:val="both"/>
        <w:rPr>
          <w:rFonts w:ascii="Arial" w:hAnsi="Arial" w:cs="Arial"/>
        </w:rPr>
      </w:pPr>
      <w:r w:rsidRPr="00084343">
        <w:rPr>
          <w:rFonts w:ascii="Arial" w:hAnsi="Arial" w:cs="Arial"/>
        </w:rPr>
        <w:t>Wiara nie jest prostą rzeczą, nie przychodzi z dnia na dzień. Jej pogłębianie wymaga od nas wiele pracy i wysiłku. Wielu z nas żyje według schematów, nawet jeśli chodzi o nasze uczestnictwo w życiu Kościoła: co niedzielę chodzimy na mszę, modlimy się rano</w:t>
      </w:r>
      <w:r>
        <w:rPr>
          <w:rFonts w:ascii="Arial" w:hAnsi="Arial" w:cs="Arial"/>
        </w:rPr>
        <w:t xml:space="preserve">                            </w:t>
      </w:r>
      <w:r w:rsidRPr="00084343">
        <w:rPr>
          <w:rFonts w:ascii="Arial" w:hAnsi="Arial" w:cs="Arial"/>
        </w:rPr>
        <w:t xml:space="preserve"> i wieczorem, spowiadamy się, często z tych samych, wyuczonych na pamięć grzechów. Dla mnie prawdziwa wiara to wyjście poza jakiekolwiek schematy, chęć zrobienia czegoś „poza”. Właśnie takim działaniem jest dla mnie przygotowywanie się i uczestnictwo w Światowych Dniach Młodzieży. Nie jest to zwykła Msza, wspólna modlitwa w większym gronie czy możliwość spotkania z papieżem Franciszkiem i innymi wiernymi. W każdym miejscu, osobie obecnej w czasie tych kilku dni obecny jest Bóg – Bóg, który dla wszystkich tych ludzi jest najważniejszy, jest Panem, Ojcem, Wybawicielem, a przede wszystkim Przyjacielem. Nawet jeśli nie będę mogła uczestniczyć w spotkaniu, przyszłość jest przecież jedna wielką niewiadomą, to i tak będę się przygotowywała do Światowych Dni Młodzieży, a największym </w:t>
      </w:r>
      <w:r w:rsidRPr="00F54526">
        <w:rPr>
          <w:rFonts w:ascii="Arial" w:hAnsi="Arial" w:cs="Arial"/>
        </w:rPr>
        <w:t xml:space="preserve">sukcesem dla mnie będzie zbudowanie tak silnej relacji z Panem Bogiem, że stanie się dla mnie nie tylko Opoką i Zbawicielem, ale przede wszystkim Przyjacielem. Światowe Dni Młodzieży są idealną okazją do pogłębienia swoich relacji z Bogiem, pokazania, że jest On dla nas, jak tlen, że bez Niego nie będziemy mogli nigdy być w pełni szczęśliwymi ludźmi. Nawracanie się jest trudnym procesem, dla wielu z nas już samo przygotowywanie się </w:t>
      </w:r>
      <w:r>
        <w:rPr>
          <w:rFonts w:ascii="Arial" w:hAnsi="Arial" w:cs="Arial"/>
        </w:rPr>
        <w:t xml:space="preserve">                   </w:t>
      </w:r>
      <w:r w:rsidRPr="00F54526">
        <w:rPr>
          <w:rFonts w:ascii="Arial" w:hAnsi="Arial" w:cs="Arial"/>
        </w:rPr>
        <w:t>i zmiana swojego życia po to, by w pełni uczestniczyć w tym spotkaniu będzie pełne trudności, bólu i rozczarowań, ważne jednak, by pamiętać, że nasz wysiłek zostanie doceniony, a spotkanie z Bogiem podczas Światowych Dni Młodzieży będzie najwspanialszą z możliwych nagród. Pamiętajmy o tym, bo jak mówił Pan Jezus przed pójściem do Ojca: „Także i wy teraz doznajecie smutku. Znowu jednak was zobaczę, i rozraduje się serce wasze, a radości waszej nikt wam nie zdoła odebrać.”</w:t>
      </w:r>
      <w:r>
        <w:rPr>
          <w:rFonts w:ascii="Arial" w:hAnsi="Arial" w:cs="Arial"/>
        </w:rPr>
        <w:t>(J 16, 22)</w:t>
      </w:r>
    </w:p>
    <w:p w:rsidR="00232D15" w:rsidRDefault="00232D15" w:rsidP="00506E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Źródła:</w:t>
      </w:r>
    </w:p>
    <w:p w:rsidR="00232D15" w:rsidRDefault="00232D15" w:rsidP="00506E34">
      <w:pPr>
        <w:spacing w:after="0"/>
        <w:jc w:val="both"/>
        <w:rPr>
          <w:rFonts w:ascii="Arial" w:hAnsi="Arial" w:cs="Arial"/>
        </w:rPr>
      </w:pPr>
      <w:r w:rsidRPr="00F54526">
        <w:rPr>
          <w:rFonts w:ascii="Arial" w:hAnsi="Arial" w:cs="Arial"/>
        </w:rPr>
        <w:t>www.nonpossumus.pl/ps/J/16.php</w:t>
      </w:r>
    </w:p>
    <w:p w:rsidR="00232D15" w:rsidRPr="00084343" w:rsidRDefault="00232D15" w:rsidP="00506E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www.krakow2016.com/pl/ </w:t>
      </w:r>
      <w:r>
        <w:rPr>
          <w:rFonts w:ascii="Arial" w:hAnsi="Arial" w:cs="Arial"/>
        </w:rPr>
        <w:br/>
      </w:r>
      <w:r w:rsidRPr="00F54526">
        <w:rPr>
          <w:rFonts w:ascii="Arial" w:hAnsi="Arial" w:cs="Arial"/>
        </w:rPr>
        <w:t>www.kdm.org.pl/?j=121</w:t>
      </w:r>
      <w:r>
        <w:rPr>
          <w:rFonts w:ascii="Arial" w:hAnsi="Arial" w:cs="Arial"/>
        </w:rPr>
        <w:br/>
      </w:r>
    </w:p>
    <w:p w:rsidR="00232D15" w:rsidRPr="00506E34" w:rsidRDefault="00232D15" w:rsidP="00506E34"/>
    <w:sectPr w:rsidR="00232D15" w:rsidRPr="00506E34" w:rsidSect="000843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F"/>
    <w:rsid w:val="00020375"/>
    <w:rsid w:val="00072A18"/>
    <w:rsid w:val="00081DA6"/>
    <w:rsid w:val="00084343"/>
    <w:rsid w:val="000A1BAE"/>
    <w:rsid w:val="000B62DE"/>
    <w:rsid w:val="000D0867"/>
    <w:rsid w:val="000D16FF"/>
    <w:rsid w:val="001007E5"/>
    <w:rsid w:val="001037B7"/>
    <w:rsid w:val="00106E41"/>
    <w:rsid w:val="0012589A"/>
    <w:rsid w:val="001359C3"/>
    <w:rsid w:val="00160B67"/>
    <w:rsid w:val="00160C91"/>
    <w:rsid w:val="00161C29"/>
    <w:rsid w:val="00170C0F"/>
    <w:rsid w:val="001775FA"/>
    <w:rsid w:val="00186699"/>
    <w:rsid w:val="00191B1B"/>
    <w:rsid w:val="001A773D"/>
    <w:rsid w:val="001B2AC2"/>
    <w:rsid w:val="001D297A"/>
    <w:rsid w:val="002040D3"/>
    <w:rsid w:val="0021314B"/>
    <w:rsid w:val="00232D15"/>
    <w:rsid w:val="0024157E"/>
    <w:rsid w:val="00252AA6"/>
    <w:rsid w:val="00257A49"/>
    <w:rsid w:val="00261191"/>
    <w:rsid w:val="00262453"/>
    <w:rsid w:val="00265A27"/>
    <w:rsid w:val="0027259A"/>
    <w:rsid w:val="00290BC5"/>
    <w:rsid w:val="00292679"/>
    <w:rsid w:val="002B015B"/>
    <w:rsid w:val="002B6C3F"/>
    <w:rsid w:val="002B74EC"/>
    <w:rsid w:val="002E44D7"/>
    <w:rsid w:val="002E563C"/>
    <w:rsid w:val="002F3730"/>
    <w:rsid w:val="00304F12"/>
    <w:rsid w:val="00312E35"/>
    <w:rsid w:val="00325E15"/>
    <w:rsid w:val="0035027F"/>
    <w:rsid w:val="00350852"/>
    <w:rsid w:val="00363BCA"/>
    <w:rsid w:val="003645D2"/>
    <w:rsid w:val="0038740B"/>
    <w:rsid w:val="00387E35"/>
    <w:rsid w:val="003A4718"/>
    <w:rsid w:val="003B5B1A"/>
    <w:rsid w:val="003C0801"/>
    <w:rsid w:val="003E1CE4"/>
    <w:rsid w:val="00406E52"/>
    <w:rsid w:val="004219B5"/>
    <w:rsid w:val="0042733C"/>
    <w:rsid w:val="00436130"/>
    <w:rsid w:val="00442BEF"/>
    <w:rsid w:val="0045264A"/>
    <w:rsid w:val="0046282D"/>
    <w:rsid w:val="0048590E"/>
    <w:rsid w:val="00485EEF"/>
    <w:rsid w:val="004954C5"/>
    <w:rsid w:val="004C6826"/>
    <w:rsid w:val="004E6A7A"/>
    <w:rsid w:val="0050230B"/>
    <w:rsid w:val="005054F7"/>
    <w:rsid w:val="00506E34"/>
    <w:rsid w:val="00514266"/>
    <w:rsid w:val="00530124"/>
    <w:rsid w:val="00556D5B"/>
    <w:rsid w:val="005901C6"/>
    <w:rsid w:val="00590B58"/>
    <w:rsid w:val="0059138F"/>
    <w:rsid w:val="005B3C23"/>
    <w:rsid w:val="005D247E"/>
    <w:rsid w:val="005D2E4A"/>
    <w:rsid w:val="005E1516"/>
    <w:rsid w:val="005E66DD"/>
    <w:rsid w:val="005F2B77"/>
    <w:rsid w:val="00603134"/>
    <w:rsid w:val="006253FE"/>
    <w:rsid w:val="0064433A"/>
    <w:rsid w:val="006670E9"/>
    <w:rsid w:val="00671A60"/>
    <w:rsid w:val="006722F4"/>
    <w:rsid w:val="006726F7"/>
    <w:rsid w:val="00674788"/>
    <w:rsid w:val="00687BDF"/>
    <w:rsid w:val="006B1A16"/>
    <w:rsid w:val="006B3ABD"/>
    <w:rsid w:val="006B3EDC"/>
    <w:rsid w:val="006C4C6F"/>
    <w:rsid w:val="006D2531"/>
    <w:rsid w:val="006D55BD"/>
    <w:rsid w:val="00747C82"/>
    <w:rsid w:val="00767277"/>
    <w:rsid w:val="00776AE3"/>
    <w:rsid w:val="007A651B"/>
    <w:rsid w:val="007B1CFC"/>
    <w:rsid w:val="007B2F60"/>
    <w:rsid w:val="007D2BE7"/>
    <w:rsid w:val="007E1174"/>
    <w:rsid w:val="007E29B0"/>
    <w:rsid w:val="0082570C"/>
    <w:rsid w:val="00834E3C"/>
    <w:rsid w:val="00842541"/>
    <w:rsid w:val="00855C15"/>
    <w:rsid w:val="00861877"/>
    <w:rsid w:val="00862C68"/>
    <w:rsid w:val="00863CA9"/>
    <w:rsid w:val="008A6759"/>
    <w:rsid w:val="008B4C90"/>
    <w:rsid w:val="008B6B16"/>
    <w:rsid w:val="008D3215"/>
    <w:rsid w:val="008D7D81"/>
    <w:rsid w:val="008E29BE"/>
    <w:rsid w:val="008F2F73"/>
    <w:rsid w:val="00902189"/>
    <w:rsid w:val="00910623"/>
    <w:rsid w:val="009412CA"/>
    <w:rsid w:val="00947DB3"/>
    <w:rsid w:val="009628AA"/>
    <w:rsid w:val="00966FC0"/>
    <w:rsid w:val="00974AED"/>
    <w:rsid w:val="009754E4"/>
    <w:rsid w:val="00983DBF"/>
    <w:rsid w:val="00986E79"/>
    <w:rsid w:val="009B051F"/>
    <w:rsid w:val="009C71D4"/>
    <w:rsid w:val="009D5A71"/>
    <w:rsid w:val="009F72D6"/>
    <w:rsid w:val="009F7E83"/>
    <w:rsid w:val="00A11F21"/>
    <w:rsid w:val="00A248B2"/>
    <w:rsid w:val="00A30CEB"/>
    <w:rsid w:val="00A43C92"/>
    <w:rsid w:val="00A53CF6"/>
    <w:rsid w:val="00A54196"/>
    <w:rsid w:val="00A57D97"/>
    <w:rsid w:val="00A705A4"/>
    <w:rsid w:val="00A71259"/>
    <w:rsid w:val="00A80929"/>
    <w:rsid w:val="00A812DF"/>
    <w:rsid w:val="00A85D3D"/>
    <w:rsid w:val="00AA7163"/>
    <w:rsid w:val="00AC24A4"/>
    <w:rsid w:val="00AC7634"/>
    <w:rsid w:val="00AC7D08"/>
    <w:rsid w:val="00B0398E"/>
    <w:rsid w:val="00B12950"/>
    <w:rsid w:val="00B3676D"/>
    <w:rsid w:val="00B417C8"/>
    <w:rsid w:val="00B53BE0"/>
    <w:rsid w:val="00B54E6F"/>
    <w:rsid w:val="00B73399"/>
    <w:rsid w:val="00B90864"/>
    <w:rsid w:val="00B909D6"/>
    <w:rsid w:val="00B90B40"/>
    <w:rsid w:val="00BB3DD8"/>
    <w:rsid w:val="00BB75CC"/>
    <w:rsid w:val="00BC0986"/>
    <w:rsid w:val="00BE0CEF"/>
    <w:rsid w:val="00BE213A"/>
    <w:rsid w:val="00BF0173"/>
    <w:rsid w:val="00C069DE"/>
    <w:rsid w:val="00C207EB"/>
    <w:rsid w:val="00C24535"/>
    <w:rsid w:val="00C74414"/>
    <w:rsid w:val="00C842BF"/>
    <w:rsid w:val="00C90C7E"/>
    <w:rsid w:val="00CA5FD2"/>
    <w:rsid w:val="00D03F4B"/>
    <w:rsid w:val="00D05463"/>
    <w:rsid w:val="00D3241E"/>
    <w:rsid w:val="00D45B84"/>
    <w:rsid w:val="00D958A5"/>
    <w:rsid w:val="00D95E10"/>
    <w:rsid w:val="00DA172A"/>
    <w:rsid w:val="00DC08D7"/>
    <w:rsid w:val="00DC0A41"/>
    <w:rsid w:val="00DD05FD"/>
    <w:rsid w:val="00DD1791"/>
    <w:rsid w:val="00DD2665"/>
    <w:rsid w:val="00DD6C73"/>
    <w:rsid w:val="00DF425B"/>
    <w:rsid w:val="00E210F2"/>
    <w:rsid w:val="00E21694"/>
    <w:rsid w:val="00E26C8E"/>
    <w:rsid w:val="00E40B26"/>
    <w:rsid w:val="00E658DF"/>
    <w:rsid w:val="00E712BF"/>
    <w:rsid w:val="00EA376D"/>
    <w:rsid w:val="00EA7C39"/>
    <w:rsid w:val="00EB057C"/>
    <w:rsid w:val="00EB54C7"/>
    <w:rsid w:val="00EB600B"/>
    <w:rsid w:val="00EB65D2"/>
    <w:rsid w:val="00ED0D91"/>
    <w:rsid w:val="00ED1BD9"/>
    <w:rsid w:val="00EF47E7"/>
    <w:rsid w:val="00F340C0"/>
    <w:rsid w:val="00F3466B"/>
    <w:rsid w:val="00F54526"/>
    <w:rsid w:val="00F6238E"/>
    <w:rsid w:val="00F679C6"/>
    <w:rsid w:val="00F71B95"/>
    <w:rsid w:val="00F71CCE"/>
    <w:rsid w:val="00F7482E"/>
    <w:rsid w:val="00F7530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54C7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1172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 w życiu codziennym</dc:title>
  <dc:subject/>
  <dc:creator>Ola</dc:creator>
  <cp:keywords/>
  <dc:description/>
  <cp:lastModifiedBy>Nauczyciel</cp:lastModifiedBy>
  <cp:revision>2</cp:revision>
  <dcterms:created xsi:type="dcterms:W3CDTF">2016-09-21T07:13:00Z</dcterms:created>
  <dcterms:modified xsi:type="dcterms:W3CDTF">2016-09-21T07:13:00Z</dcterms:modified>
</cp:coreProperties>
</file>