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47" w:rsidRDefault="00341A47" w:rsidP="00037B94">
      <w:pPr>
        <w:widowControl w:val="0"/>
        <w:autoSpaceDE w:val="0"/>
        <w:autoSpaceDN w:val="0"/>
        <w:adjustRightInd w:val="0"/>
      </w:pPr>
      <w:r>
        <w:t>Kamila Gawlik</w:t>
      </w:r>
    </w:p>
    <w:p w:rsidR="00341A47" w:rsidRDefault="00341A47" w:rsidP="00037B94">
      <w:pPr>
        <w:widowControl w:val="0"/>
        <w:autoSpaceDE w:val="0"/>
        <w:autoSpaceDN w:val="0"/>
        <w:adjustRightInd w:val="0"/>
      </w:pPr>
      <w:r>
        <w:t>kl.3b</w:t>
      </w:r>
    </w:p>
    <w:p w:rsidR="00341A47" w:rsidRDefault="00341A47" w:rsidP="00037B94">
      <w:pPr>
        <w:widowControl w:val="0"/>
        <w:autoSpaceDE w:val="0"/>
        <w:autoSpaceDN w:val="0"/>
        <w:adjustRightInd w:val="0"/>
      </w:pPr>
      <w:r>
        <w:t>Temat: Nawracajcie się i wierzcie w Ewangelię.</w:t>
      </w:r>
    </w:p>
    <w:p w:rsidR="00341A47" w:rsidRDefault="00341A47" w:rsidP="00037B94">
      <w:pPr>
        <w:widowControl w:val="0"/>
        <w:tabs>
          <w:tab w:val="left" w:pos="142"/>
        </w:tabs>
        <w:autoSpaceDE w:val="0"/>
        <w:autoSpaceDN w:val="0"/>
        <w:adjustRightInd w:val="0"/>
        <w:ind w:right="-74"/>
        <w:jc w:val="both"/>
      </w:pPr>
      <w:r>
        <w:t xml:space="preserve">            Nawracajcie się i wierzcie w Ewangelię, to jedno z najważniejszych zdań, jakie wypowiedział Jezus publicznie. Warto się zastanowić, co oznacza stwierdzenie nawrócić się. Oczywiście oznacza to zmianę sposobu myślenia i postępowania, wzmożoną wiarę, większe praktykowanie swojej wiary.</w:t>
      </w:r>
    </w:p>
    <w:p w:rsidR="00341A47" w:rsidRDefault="00341A47" w:rsidP="00037B94">
      <w:pPr>
        <w:widowControl w:val="0"/>
        <w:tabs>
          <w:tab w:val="left" w:pos="142"/>
        </w:tabs>
        <w:autoSpaceDE w:val="0"/>
        <w:autoSpaceDN w:val="0"/>
        <w:adjustRightInd w:val="0"/>
        <w:ind w:right="-74"/>
        <w:jc w:val="both"/>
      </w:pPr>
      <w:r>
        <w:t xml:space="preserve">            Można też zauważyć, że w dzisiejszych czasach, trudno jest się nawrócić, kiedy z świata zewnętrznego napływają postawy zmuszające do zła i lekceważenia własnych grzechów i słabości. Dlatego trzeba mieć silną wolę i wsparcie ze strony bliskich. Trudno jest się zmienić, będąc otoczonym środowiskiem pełnym ateistów. Musimy uznać, że nasze życie jest zależne od codziennych postaw i nie możemy lekceważyć słabości i grzechów. Najgorszym zagrożeniem jest brak wiary człowieka w siebie. Szuka gorszych od siebie i próbuje usprawiedliwić swoje zachowanie. Taki człowiek deklaruje, że nie podejmuje żadnego wysiłku przemiany i oderwania się od doczesnego życia. Postanowienie poprawy nie może się ograniczać do żalu za grzechy. Nawrócenie to czynienie dobra, uczenie się miłości. Nawrócić to znaczy naśladować Jezusa, kochać w sposób odpowiedzialny. Rachunek z przeszłością i podjęcie pozytywnych postanowień, nie daje gwarancji, że proces nawrócenia będzie skuteczny  trwały. Trzeba odzyskać pragnienia i aspiracje. Nie tylko wyspowiadać się z grzechów, ale również żyć w uczciwości, wolności, przyjaźni z Bogiem i człowiekiem. W nawróceniu mogą nam pomóc postawy świętych, ale też postawa samego Chrystusa. Mocą jego miłości i przebaczenia stajemy się więksi od naszej słabości, musimy głęboko wierzyć, że wszystko w tym, który nas umacnia. Trzeba zacząć od pojednania z Bogiem, z ludźmi i z samym sobą. Trzeba uznać, że tylko Bog ma rację, że jego przykazania są mądrością, z której należy korzystać. W pojednaniu chodzi o zrozumienie miłości. Wtedy stajemy się dojrzalsi o nowe doświadczenia. Będziemy potrafili dostrzec własne błędy, wyciągnąć z nich wnioski, aby już nigdy do nich nie powrócić. Człowiek musi się nauczyć przebaczania innym ludziom zła i krzywd, które nam wyrządzili. Musi dostrzec pozytywy życia codziennego, w tym może pomóc Ewangelia i głęboka wiara w słowa, które tam zostały spisane. Nawrócenie oznacza uznanie własnych granic i własnej bezradności, gdy przychodzi nam mierzyć się z własną rzeczywistością i ze światem zewnęrznym w samotności, bez Boga. Jeśli ktoś podejmie szczery wysiłek głębokiego nawrócenia, ale nie postanowił, że w każdą niedzielę będzie uczestniczył w mszy świętej, że będzie się codziennie modlił, przyjmował Komunię Świętą i regularnie uczęszczał do sakramentu pokuty i pojednania, to z czasem zabraknie w takim człowieku sił i zacznie się powtarzać, bo będzię wierzył, że da radę bez Boga, jego prawd i miłości.</w:t>
      </w:r>
    </w:p>
    <w:p w:rsidR="00341A47" w:rsidRDefault="00341A47" w:rsidP="00037B94">
      <w:pPr>
        <w:widowControl w:val="0"/>
        <w:tabs>
          <w:tab w:val="left" w:pos="142"/>
        </w:tabs>
        <w:autoSpaceDE w:val="0"/>
        <w:autoSpaceDN w:val="0"/>
        <w:adjustRightInd w:val="0"/>
        <w:ind w:right="-74"/>
        <w:jc w:val="both"/>
      </w:pPr>
      <w:r>
        <w:t xml:space="preserve">          </w:t>
      </w:r>
      <w:r>
        <w:tab/>
        <w:t>Człowiek nawrócony to ktoś, kto odkrywa, że jest dzieckiem Bożym, że ma szansę na życie w świętości, radości i spokoju, tylko gdy jest obok Bóg. Musimy się spotkać z Jezusem Chrystusem. Kiedy doświadczamy go żywego, zmienia to nasz sposób myślenia. Nauczmy sie chodzić ścieżkami Pana. Podsumowując, można stwierdzić, że nawrócić się to nie znaczy zboczyć z drogi, na której kroczymy,ale obrócić się o 180 stopni i dostrzec święte oblicze Boga. Idąc przez tą drogę może się zdarzyć, że napotkamy chwasty, ale musimy je wyrwać i nie pozwolić, aby na nowo się zakorzeniły. Trzeba zachęcać innych ludzi do patrzenia na swoje życie, jak na proces, w którym powinien dokonywać się wzrost dojrzałości w wierze. Poznanie Boga powinno owocować żywą relacją z Nim i życiem tylko z wiary.</w:t>
      </w:r>
    </w:p>
    <w:p w:rsidR="00341A47" w:rsidRDefault="00341A47" w:rsidP="00037B94">
      <w:pPr>
        <w:widowControl w:val="0"/>
        <w:tabs>
          <w:tab w:val="left" w:pos="142"/>
        </w:tabs>
        <w:autoSpaceDE w:val="0"/>
        <w:autoSpaceDN w:val="0"/>
        <w:adjustRightInd w:val="0"/>
        <w:ind w:right="-74"/>
        <w:jc w:val="both"/>
      </w:pPr>
      <w:r>
        <w:t xml:space="preserve">              </w:t>
      </w:r>
    </w:p>
    <w:p w:rsidR="00341A47" w:rsidRDefault="00341A47" w:rsidP="00037B94">
      <w:pPr>
        <w:widowControl w:val="0"/>
        <w:tabs>
          <w:tab w:val="left" w:pos="142"/>
        </w:tabs>
        <w:autoSpaceDE w:val="0"/>
        <w:autoSpaceDN w:val="0"/>
        <w:adjustRightInd w:val="0"/>
        <w:ind w:right="-74"/>
        <w:jc w:val="both"/>
      </w:pPr>
      <w:r>
        <w:t xml:space="preserve">             </w:t>
      </w:r>
    </w:p>
    <w:p w:rsidR="00341A47" w:rsidRDefault="00341A47" w:rsidP="00037B94">
      <w:pPr>
        <w:widowControl w:val="0"/>
        <w:tabs>
          <w:tab w:val="left" w:pos="142"/>
        </w:tabs>
        <w:autoSpaceDE w:val="0"/>
        <w:autoSpaceDN w:val="0"/>
        <w:adjustRightInd w:val="0"/>
        <w:ind w:right="-74"/>
        <w:jc w:val="both"/>
      </w:pPr>
    </w:p>
    <w:p w:rsidR="00341A47" w:rsidRDefault="00341A47" w:rsidP="00037B94">
      <w:pPr>
        <w:widowControl w:val="0"/>
        <w:tabs>
          <w:tab w:val="left" w:pos="142"/>
        </w:tabs>
        <w:autoSpaceDE w:val="0"/>
        <w:autoSpaceDN w:val="0"/>
        <w:adjustRightInd w:val="0"/>
        <w:ind w:right="-72"/>
        <w:jc w:val="both"/>
      </w:pPr>
    </w:p>
    <w:p w:rsidR="00341A47" w:rsidRDefault="00341A47" w:rsidP="00037B94">
      <w:pPr>
        <w:widowControl w:val="0"/>
        <w:autoSpaceDE w:val="0"/>
        <w:autoSpaceDN w:val="0"/>
        <w:adjustRightInd w:val="0"/>
        <w:ind w:right="-72"/>
        <w:rPr>
          <w:lang/>
        </w:rPr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341A47" w:rsidRPr="00037B94" w:rsidRDefault="00341A47" w:rsidP="00037B94">
      <w:pPr>
        <w:widowControl w:val="0"/>
        <w:autoSpaceDE w:val="0"/>
        <w:autoSpaceDN w:val="0"/>
        <w:adjustRightInd w:val="0"/>
        <w:rPr>
          <w:lang/>
        </w:rPr>
      </w:pPr>
    </w:p>
    <w:sectPr w:rsidR="00341A47" w:rsidRPr="00037B94" w:rsidSect="00341A4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2359A"/>
    <w:multiLevelType w:val="hybridMultilevel"/>
    <w:tmpl w:val="158E6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5E9"/>
    <w:rsid w:val="00037B94"/>
    <w:rsid w:val="001772A6"/>
    <w:rsid w:val="00226EB9"/>
    <w:rsid w:val="00341A47"/>
    <w:rsid w:val="00460963"/>
    <w:rsid w:val="005F6D81"/>
    <w:rsid w:val="00815535"/>
    <w:rsid w:val="009F5D86"/>
    <w:rsid w:val="00B62C25"/>
    <w:rsid w:val="00B75D8C"/>
    <w:rsid w:val="00BD3297"/>
    <w:rsid w:val="00C54275"/>
    <w:rsid w:val="00D615E9"/>
    <w:rsid w:val="00F5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3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0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550</Words>
  <Characters>3300</Characters>
  <Application>Microsoft Office Outlook</Application>
  <DocSecurity>0</DocSecurity>
  <Lines>0</Lines>
  <Paragraphs>0</Paragraphs>
  <ScaleCrop>false</ScaleCrop>
  <Company>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Kamila Gawlik</dc:title>
  <dc:subject/>
  <dc:creator>A</dc:creator>
  <cp:keywords/>
  <dc:description/>
  <cp:lastModifiedBy>Nauczyciel</cp:lastModifiedBy>
  <cp:revision>2</cp:revision>
  <dcterms:created xsi:type="dcterms:W3CDTF">2016-09-20T06:43:00Z</dcterms:created>
  <dcterms:modified xsi:type="dcterms:W3CDTF">2016-09-20T06:43:00Z</dcterms:modified>
</cp:coreProperties>
</file>